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E9" w:rsidRPr="00560EA5" w:rsidRDefault="004C08E9" w:rsidP="000A2624">
      <w:pPr>
        <w:jc w:val="center"/>
        <w:rPr>
          <w:b/>
          <w:sz w:val="32"/>
          <w:szCs w:val="32"/>
        </w:rPr>
      </w:pPr>
      <w:r w:rsidRPr="0061072B">
        <w:rPr>
          <w:sz w:val="32"/>
          <w:szCs w:val="32"/>
        </w:rPr>
        <w:t>РОССИЙСКАЯ ФЕДЕРАЦИЯ</w:t>
      </w:r>
    </w:p>
    <w:p w:rsidR="004C08E9" w:rsidRPr="00011C0F" w:rsidRDefault="004C08E9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:rsidR="004C08E9" w:rsidRPr="00011C0F" w:rsidRDefault="004C08E9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НОВОСТРОЕВСКОЕ</w:t>
      </w:r>
      <w:r w:rsidRPr="00011C0F">
        <w:rPr>
          <w:sz w:val="28"/>
          <w:szCs w:val="28"/>
        </w:rPr>
        <w:t xml:space="preserve"> МУНИЦИПАЛЬНОЕ ОБРАЗОВАНИЕ</w:t>
      </w:r>
    </w:p>
    <w:p w:rsidR="004C08E9" w:rsidRDefault="004C08E9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:rsidR="004C08E9" w:rsidRDefault="004C08E9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:rsidR="004C08E9" w:rsidRPr="00011C0F" w:rsidRDefault="004C08E9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C08E9" w:rsidRDefault="004C08E9" w:rsidP="00FA23EE">
      <w:pPr>
        <w:jc w:val="both"/>
        <w:rPr>
          <w:sz w:val="28"/>
          <w:szCs w:val="28"/>
        </w:rPr>
      </w:pPr>
    </w:p>
    <w:p w:rsidR="004C08E9" w:rsidRDefault="004C08E9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19.09.2019 № 54</w:t>
      </w:r>
    </w:p>
    <w:p w:rsidR="004C08E9" w:rsidRPr="0061072B" w:rsidRDefault="004C08E9" w:rsidP="00FA23EE">
      <w:pPr>
        <w:rPr>
          <w:sz w:val="28"/>
          <w:szCs w:val="28"/>
        </w:rPr>
      </w:pPr>
      <w:r>
        <w:rPr>
          <w:sz w:val="28"/>
          <w:szCs w:val="28"/>
        </w:rPr>
        <w:t>п. Новостройка</w:t>
      </w:r>
    </w:p>
    <w:p w:rsidR="004C08E9" w:rsidRPr="008A7585" w:rsidRDefault="004C08E9" w:rsidP="005E17D7">
      <w:pPr>
        <w:jc w:val="both"/>
      </w:pPr>
    </w:p>
    <w:p w:rsidR="004C08E9" w:rsidRPr="00742512" w:rsidRDefault="004C08E9" w:rsidP="000A2624">
      <w:pPr>
        <w:ind w:right="4817"/>
        <w:jc w:val="both"/>
        <w:rPr>
          <w:b/>
        </w:rPr>
      </w:pPr>
      <w:r>
        <w:rPr>
          <w:b/>
        </w:rPr>
        <w:t xml:space="preserve">О внесении изменений в муниципальную программу </w:t>
      </w:r>
      <w:r w:rsidRPr="008A7585">
        <w:rPr>
          <w:b/>
        </w:rPr>
        <w:t>«Развитие дорожного хозяйства</w:t>
      </w:r>
      <w:r>
        <w:rPr>
          <w:b/>
        </w:rPr>
        <w:t xml:space="preserve"> </w:t>
      </w:r>
      <w:r w:rsidRPr="008A7585">
        <w:rPr>
          <w:b/>
        </w:rPr>
        <w:t>на</w:t>
      </w:r>
      <w:r>
        <w:rPr>
          <w:b/>
        </w:rPr>
        <w:t xml:space="preserve"> </w:t>
      </w:r>
      <w:r w:rsidRPr="008A7585">
        <w:rPr>
          <w:b/>
        </w:rPr>
        <w:t xml:space="preserve">территории </w:t>
      </w:r>
      <w:r>
        <w:rPr>
          <w:b/>
        </w:rPr>
        <w:t xml:space="preserve">Новостроевского муниципального образования </w:t>
      </w:r>
      <w:r w:rsidRPr="008A7585">
        <w:rPr>
          <w:b/>
        </w:rPr>
        <w:t>на 2019-2021 годы</w:t>
      </w:r>
      <w:r>
        <w:rPr>
          <w:b/>
        </w:rPr>
        <w:t>»</w:t>
      </w:r>
    </w:p>
    <w:p w:rsidR="004C08E9" w:rsidRPr="008A7585" w:rsidRDefault="004C08E9" w:rsidP="005E17D7">
      <w:pPr>
        <w:jc w:val="both"/>
      </w:pPr>
    </w:p>
    <w:p w:rsidR="004C08E9" w:rsidRPr="00FA23EE" w:rsidRDefault="004C08E9" w:rsidP="00FA2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23EE">
        <w:rPr>
          <w:sz w:val="28"/>
          <w:szCs w:val="28"/>
        </w:rPr>
        <w:t xml:space="preserve"> целях повышения уровня развития дорожного хозяйства с целью формирования социально-экономических условий устойчивого развития Новостроевского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Новостроевско</w:t>
      </w:r>
      <w:r>
        <w:rPr>
          <w:sz w:val="28"/>
          <w:szCs w:val="28"/>
        </w:rPr>
        <w:t xml:space="preserve">го муниципального образования, </w:t>
      </w:r>
      <w:r w:rsidRPr="00FA23EE">
        <w:rPr>
          <w:sz w:val="28"/>
          <w:szCs w:val="28"/>
        </w:rPr>
        <w:t>утвержденным постановлением администрации Новостроевског</w:t>
      </w:r>
      <w:r>
        <w:rPr>
          <w:sz w:val="28"/>
          <w:szCs w:val="28"/>
        </w:rPr>
        <w:t>о муниципального образования от</w:t>
      </w:r>
      <w:r w:rsidRPr="00FA23EE">
        <w:rPr>
          <w:sz w:val="28"/>
          <w:szCs w:val="28"/>
        </w:rPr>
        <w:t xml:space="preserve"> 17.10.2018 № 64, руководствуясь статьями 32, 43, Устава Новостроевского муниципального образования, администрация Новостроевского муниципального образования</w:t>
      </w:r>
    </w:p>
    <w:p w:rsidR="004C08E9" w:rsidRPr="00FA23EE" w:rsidRDefault="004C08E9" w:rsidP="00FA23EE">
      <w:pPr>
        <w:jc w:val="center"/>
        <w:rPr>
          <w:b/>
        </w:rPr>
      </w:pPr>
    </w:p>
    <w:p w:rsidR="004C08E9" w:rsidRPr="00FA23EE" w:rsidRDefault="004C08E9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т:</w:t>
      </w:r>
    </w:p>
    <w:p w:rsidR="004C08E9" w:rsidRPr="00FA23EE" w:rsidRDefault="004C08E9" w:rsidP="00FA23EE">
      <w:pPr>
        <w:jc w:val="center"/>
        <w:rPr>
          <w:b/>
        </w:rPr>
      </w:pPr>
    </w:p>
    <w:p w:rsidR="004C08E9" w:rsidRPr="00E80539" w:rsidRDefault="004C08E9" w:rsidP="00E8053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FA23EE">
        <w:t xml:space="preserve"> </w:t>
      </w:r>
      <w:r w:rsidRPr="00E80539">
        <w:rPr>
          <w:color w:val="000000"/>
          <w:sz w:val="28"/>
          <w:szCs w:val="28"/>
        </w:rPr>
        <w:t xml:space="preserve">Внести в муниципальную программу </w:t>
      </w:r>
      <w:r w:rsidRPr="00E80539">
        <w:rPr>
          <w:sz w:val="28"/>
          <w:szCs w:val="28"/>
        </w:rPr>
        <w:t>Новостроевского муниципального образования «Развитие дорожного хозяйства на территории Новостроевского муниципального образования на 2019-2021 годы»</w:t>
      </w:r>
      <w:r w:rsidRPr="00E80539">
        <w:rPr>
          <w:color w:val="000000"/>
          <w:sz w:val="28"/>
          <w:szCs w:val="28"/>
        </w:rPr>
        <w:t xml:space="preserve">, утвержденную постановлением администрации Новостроевского муниципального образования от 29.03.2019 № 21 «Об утверждении муниципальной программы </w:t>
      </w:r>
      <w:r w:rsidRPr="00E80539">
        <w:rPr>
          <w:sz w:val="28"/>
          <w:szCs w:val="28"/>
        </w:rPr>
        <w:t>«Развитие дорожного хозяйства на территории Новостроевского муниципального образования на 2019-2021 годы»</w:t>
      </w:r>
      <w:r w:rsidRPr="00E80539">
        <w:rPr>
          <w:rFonts w:ascii="Arial" w:hAnsi="Arial" w:cs="Arial"/>
          <w:color w:val="000000"/>
          <w:sz w:val="28"/>
          <w:szCs w:val="28"/>
        </w:rPr>
        <w:t xml:space="preserve"> (</w:t>
      </w:r>
      <w:r w:rsidRPr="00E80539">
        <w:rPr>
          <w:color w:val="000000"/>
          <w:sz w:val="28"/>
          <w:szCs w:val="28"/>
        </w:rPr>
        <w:t>далее – муниципальная Программа), следующие изменения</w:t>
      </w:r>
      <w:r w:rsidRPr="00E80539">
        <w:rPr>
          <w:rFonts w:ascii="Arial" w:hAnsi="Arial" w:cs="Arial"/>
          <w:color w:val="000000"/>
          <w:sz w:val="28"/>
          <w:szCs w:val="28"/>
        </w:rPr>
        <w:t>:</w:t>
      </w:r>
    </w:p>
    <w:p w:rsidR="004C08E9" w:rsidRDefault="004C08E9" w:rsidP="0029060F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Приложение 1 к муниципальной Программе изложить в редакции приложения № 1 к настоящему постановлению.</w:t>
      </w:r>
    </w:p>
    <w:p w:rsidR="004C08E9" w:rsidRDefault="004C08E9" w:rsidP="0029060F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3C5254">
        <w:rPr>
          <w:color w:val="000000"/>
          <w:sz w:val="28"/>
          <w:szCs w:val="28"/>
        </w:rPr>
        <w:t>2. Главному специалисту администрации Новостроевского муниципального образования С.С. Тихоновой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4C08E9" w:rsidRDefault="004C08E9" w:rsidP="0029060F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внести в оригинал постановления от 29.03.2019 № 21 «Об утверждении муниципальной программы </w:t>
      </w:r>
      <w:r w:rsidRPr="00FA23EE">
        <w:rPr>
          <w:sz w:val="28"/>
          <w:szCs w:val="28"/>
        </w:rPr>
        <w:t>«Развитие дорожного хозяйства на территории Новостроевского муниципального образования на 2019-2021 годы»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информационную справку о дате внесения в него изменений настоящим постановлением;</w:t>
      </w:r>
    </w:p>
    <w:p w:rsidR="004C08E9" w:rsidRPr="00A754A7" w:rsidRDefault="004C08E9" w:rsidP="0029060F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3C5254">
        <w:rPr>
          <w:sz w:val="28"/>
          <w:szCs w:val="28"/>
        </w:rPr>
        <w:t>опубликовать настоящее постановление в издании «Новостроевский вестник» и разместить в подразделе Новостроевского муницип</w:t>
      </w:r>
      <w:r>
        <w:rPr>
          <w:sz w:val="28"/>
          <w:szCs w:val="28"/>
        </w:rPr>
        <w:t>ального образования в разделе «П</w:t>
      </w:r>
      <w:r w:rsidRPr="003C5254">
        <w:rPr>
          <w:sz w:val="28"/>
          <w:szCs w:val="28"/>
        </w:rPr>
        <w:t xml:space="preserve">оселения района» официального сайта Черемховского районного муниципального образования в информационно-телекоммуникационной сети «Интернет» </w:t>
      </w:r>
      <w:r w:rsidRPr="003C5254">
        <w:rPr>
          <w:sz w:val="28"/>
          <w:szCs w:val="28"/>
          <w:lang w:val="en-US"/>
        </w:rPr>
        <w:t>cher</w:t>
      </w:r>
      <w:r w:rsidRPr="003C5254">
        <w:rPr>
          <w:sz w:val="28"/>
          <w:szCs w:val="28"/>
        </w:rPr>
        <w:t>.</w:t>
      </w:r>
      <w:r w:rsidRPr="003C5254">
        <w:rPr>
          <w:sz w:val="28"/>
          <w:szCs w:val="28"/>
          <w:lang w:val="en-US"/>
        </w:rPr>
        <w:t>irkobl</w:t>
      </w:r>
      <w:r w:rsidRPr="003C5254">
        <w:rPr>
          <w:sz w:val="28"/>
          <w:szCs w:val="28"/>
        </w:rPr>
        <w:t>.</w:t>
      </w:r>
      <w:r w:rsidRPr="003C5254">
        <w:rPr>
          <w:sz w:val="28"/>
          <w:szCs w:val="28"/>
          <w:lang w:val="en-US"/>
        </w:rPr>
        <w:t>ru</w:t>
      </w:r>
      <w:r w:rsidRPr="003C5254">
        <w:rPr>
          <w:sz w:val="28"/>
          <w:szCs w:val="28"/>
        </w:rPr>
        <w:t>.</w:t>
      </w:r>
    </w:p>
    <w:p w:rsidR="004C08E9" w:rsidRPr="003C5254" w:rsidRDefault="004C08E9" w:rsidP="0029060F">
      <w:pPr>
        <w:ind w:firstLine="709"/>
        <w:jc w:val="both"/>
        <w:rPr>
          <w:color w:val="000000"/>
          <w:sz w:val="28"/>
          <w:szCs w:val="28"/>
        </w:rPr>
      </w:pPr>
      <w:r w:rsidRPr="003C5254">
        <w:rPr>
          <w:color w:val="000000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4C08E9" w:rsidRPr="003C5254" w:rsidRDefault="004C08E9" w:rsidP="0029060F">
      <w:pPr>
        <w:ind w:firstLine="709"/>
        <w:jc w:val="both"/>
        <w:rPr>
          <w:color w:val="000000"/>
          <w:sz w:val="28"/>
          <w:szCs w:val="28"/>
        </w:rPr>
      </w:pPr>
      <w:r w:rsidRPr="003C5254">
        <w:rPr>
          <w:color w:val="000000"/>
          <w:sz w:val="28"/>
          <w:szCs w:val="28"/>
        </w:rPr>
        <w:t>4. Контроль за исполнением настоящего постановления возложить на главу Новостроевского муниципа</w:t>
      </w:r>
      <w:r>
        <w:rPr>
          <w:color w:val="000000"/>
          <w:sz w:val="28"/>
          <w:szCs w:val="28"/>
        </w:rPr>
        <w:t>льного образования Е.Н. Федяева</w:t>
      </w:r>
      <w:r w:rsidRPr="003C5254">
        <w:rPr>
          <w:color w:val="000000"/>
          <w:sz w:val="28"/>
          <w:szCs w:val="28"/>
        </w:rPr>
        <w:t>.</w:t>
      </w:r>
    </w:p>
    <w:p w:rsidR="004C08E9" w:rsidRDefault="004C08E9" w:rsidP="0029060F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4C08E9" w:rsidRDefault="004C08E9" w:rsidP="00FA23EE">
      <w:pPr>
        <w:ind w:firstLine="709"/>
        <w:jc w:val="both"/>
        <w:rPr>
          <w:sz w:val="28"/>
          <w:szCs w:val="28"/>
        </w:rPr>
      </w:pPr>
    </w:p>
    <w:p w:rsidR="004C08E9" w:rsidRPr="00FA23EE" w:rsidRDefault="004C08E9" w:rsidP="00FA23EE">
      <w:pPr>
        <w:ind w:firstLine="709"/>
        <w:jc w:val="both"/>
        <w:rPr>
          <w:sz w:val="28"/>
          <w:szCs w:val="28"/>
        </w:rPr>
      </w:pPr>
    </w:p>
    <w:p w:rsidR="004C08E9" w:rsidRPr="00FA23EE" w:rsidRDefault="004C08E9" w:rsidP="00FA23EE">
      <w:pPr>
        <w:jc w:val="both"/>
        <w:rPr>
          <w:sz w:val="28"/>
          <w:szCs w:val="28"/>
        </w:rPr>
      </w:pPr>
      <w:r w:rsidRPr="00FA23EE">
        <w:rPr>
          <w:sz w:val="28"/>
          <w:szCs w:val="28"/>
        </w:rPr>
        <w:t>Глава Новостроевского</w:t>
      </w:r>
    </w:p>
    <w:p w:rsidR="004C08E9" w:rsidRDefault="004C08E9" w:rsidP="00FA23EE">
      <w:pPr>
        <w:jc w:val="both"/>
        <w:rPr>
          <w:sz w:val="28"/>
          <w:szCs w:val="28"/>
        </w:rPr>
      </w:pPr>
      <w:r w:rsidRPr="00FA23EE">
        <w:rPr>
          <w:sz w:val="28"/>
          <w:szCs w:val="28"/>
        </w:rPr>
        <w:t>муниципального образования</w:t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Федяев</w:t>
      </w:r>
    </w:p>
    <w:p w:rsidR="004C08E9" w:rsidRDefault="004C08E9" w:rsidP="00FA23EE">
      <w:pPr>
        <w:jc w:val="both"/>
        <w:rPr>
          <w:sz w:val="28"/>
          <w:szCs w:val="28"/>
        </w:rPr>
      </w:pPr>
    </w:p>
    <w:p w:rsidR="004C08E9" w:rsidRDefault="004C08E9" w:rsidP="00FA23EE">
      <w:pPr>
        <w:jc w:val="both"/>
        <w:rPr>
          <w:sz w:val="28"/>
          <w:szCs w:val="28"/>
        </w:rPr>
        <w:sectPr w:rsidR="004C08E9" w:rsidSect="00027575">
          <w:headerReference w:type="even" r:id="rId7"/>
          <w:headerReference w:type="default" r:id="rId8"/>
          <w:headerReference w:type="first" r:id="rId9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4C08E9" w:rsidRPr="00027575" w:rsidRDefault="004C08E9" w:rsidP="00027575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.</w:t>
      </w:r>
    </w:p>
    <w:p w:rsidR="004C08E9" w:rsidRPr="003C5254" w:rsidRDefault="004C08E9" w:rsidP="0029060F">
      <w:pPr>
        <w:widowControl w:val="0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4C08E9" w:rsidRPr="003C5254" w:rsidRDefault="004C08E9" w:rsidP="0029060F">
      <w:pPr>
        <w:widowControl w:val="0"/>
        <w:jc w:val="right"/>
        <w:rPr>
          <w:color w:val="000000"/>
        </w:rPr>
      </w:pPr>
      <w:r>
        <w:rPr>
          <w:color w:val="000000"/>
        </w:rPr>
        <w:t>к постановлению</w:t>
      </w:r>
      <w:r w:rsidRPr="003C5254">
        <w:rPr>
          <w:color w:val="000000"/>
        </w:rPr>
        <w:t xml:space="preserve"> администрации</w:t>
      </w:r>
    </w:p>
    <w:p w:rsidR="004C08E9" w:rsidRPr="003C5254" w:rsidRDefault="004C08E9" w:rsidP="0029060F">
      <w:pPr>
        <w:widowControl w:val="0"/>
        <w:jc w:val="right"/>
        <w:rPr>
          <w:color w:val="000000"/>
        </w:rPr>
      </w:pPr>
      <w:r w:rsidRPr="003C5254">
        <w:rPr>
          <w:color w:val="000000"/>
        </w:rPr>
        <w:t>Новостроевского муниципального</w:t>
      </w:r>
      <w:r>
        <w:rPr>
          <w:color w:val="000000"/>
        </w:rPr>
        <w:t xml:space="preserve"> </w:t>
      </w:r>
      <w:r w:rsidRPr="003C5254">
        <w:rPr>
          <w:color w:val="000000"/>
        </w:rPr>
        <w:t>образования</w:t>
      </w:r>
    </w:p>
    <w:p w:rsidR="004C08E9" w:rsidRPr="003C5254" w:rsidRDefault="004C08E9" w:rsidP="0029060F">
      <w:pPr>
        <w:widowControl w:val="0"/>
        <w:jc w:val="right"/>
        <w:rPr>
          <w:color w:val="000000"/>
        </w:rPr>
      </w:pPr>
      <w:r w:rsidRPr="003C5254">
        <w:rPr>
          <w:color w:val="000000"/>
        </w:rPr>
        <w:t xml:space="preserve">от </w:t>
      </w:r>
      <w:r>
        <w:rPr>
          <w:color w:val="000000"/>
        </w:rPr>
        <w:t xml:space="preserve">19.09.2019 </w:t>
      </w:r>
      <w:r w:rsidRPr="003C5254">
        <w:rPr>
          <w:color w:val="000000"/>
        </w:rPr>
        <w:t>№</w:t>
      </w:r>
      <w:r>
        <w:rPr>
          <w:color w:val="000000"/>
        </w:rPr>
        <w:t xml:space="preserve"> 54</w:t>
      </w:r>
    </w:p>
    <w:p w:rsidR="004C08E9" w:rsidRDefault="004C08E9" w:rsidP="002D590B">
      <w:pPr>
        <w:ind w:left="9214"/>
        <w:jc w:val="right"/>
      </w:pPr>
    </w:p>
    <w:p w:rsidR="004C08E9" w:rsidRPr="00716CD3" w:rsidRDefault="004C08E9" w:rsidP="002D590B">
      <w:pPr>
        <w:ind w:left="9214"/>
        <w:jc w:val="right"/>
      </w:pPr>
      <w:r>
        <w:t xml:space="preserve">ПРИЛОЖЕНИЕ </w:t>
      </w:r>
      <w:r w:rsidRPr="00716CD3">
        <w:t>1</w:t>
      </w:r>
    </w:p>
    <w:p w:rsidR="004C08E9" w:rsidRPr="00716CD3" w:rsidRDefault="004C08E9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4C08E9" w:rsidRPr="00716CD3" w:rsidRDefault="004C08E9" w:rsidP="002D590B">
      <w:pPr>
        <w:ind w:left="4200" w:hanging="36"/>
        <w:jc w:val="right"/>
      </w:pPr>
      <w:r w:rsidRPr="00716CD3">
        <w:t>Новостроевского муниципального образования</w:t>
      </w:r>
    </w:p>
    <w:p w:rsidR="004C08E9" w:rsidRDefault="004C08E9" w:rsidP="002D590B">
      <w:pPr>
        <w:ind w:left="4200" w:hanging="36"/>
        <w:jc w:val="right"/>
      </w:pPr>
      <w:r w:rsidRPr="00716CD3">
        <w:t>«Развитие дорожного хозяйства</w:t>
      </w:r>
      <w:r>
        <w:t xml:space="preserve"> </w:t>
      </w:r>
      <w:r w:rsidRPr="00716CD3">
        <w:t xml:space="preserve">на территории </w:t>
      </w:r>
      <w:r>
        <w:br/>
      </w:r>
      <w:r w:rsidRPr="00716CD3">
        <w:t xml:space="preserve">Новостроевского </w:t>
      </w:r>
      <w:r>
        <w:t>муниципального образования</w:t>
      </w:r>
    </w:p>
    <w:p w:rsidR="004C08E9" w:rsidRPr="00716CD3" w:rsidRDefault="004C08E9" w:rsidP="002D590B">
      <w:pPr>
        <w:ind w:left="4200" w:hanging="36"/>
        <w:jc w:val="right"/>
      </w:pPr>
      <w:r w:rsidRPr="00716CD3">
        <w:t>на 2019-2021 годы»</w:t>
      </w:r>
    </w:p>
    <w:p w:rsidR="004C08E9" w:rsidRPr="00716CD3" w:rsidRDefault="004C08E9" w:rsidP="008339B2">
      <w:pPr>
        <w:ind w:left="8080" w:hanging="36"/>
        <w:jc w:val="right"/>
        <w:rPr>
          <w:b/>
        </w:rPr>
      </w:pPr>
    </w:p>
    <w:p w:rsidR="004C08E9" w:rsidRPr="0099533B" w:rsidRDefault="004C08E9" w:rsidP="00E80539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4C08E9" w:rsidRDefault="004C08E9" w:rsidP="00E80539"/>
    <w:tbl>
      <w:tblPr>
        <w:tblW w:w="5000" w:type="pct"/>
        <w:tblLook w:val="00A0"/>
      </w:tblPr>
      <w:tblGrid>
        <w:gridCol w:w="728"/>
        <w:gridCol w:w="4116"/>
        <w:gridCol w:w="1996"/>
        <w:gridCol w:w="2706"/>
        <w:gridCol w:w="1709"/>
        <w:gridCol w:w="1138"/>
        <w:gridCol w:w="1138"/>
        <w:gridCol w:w="1254"/>
      </w:tblGrid>
      <w:tr w:rsidR="004C08E9" w:rsidRPr="0099533B" w:rsidTr="00C075FC">
        <w:trPr>
          <w:trHeight w:val="555"/>
          <w:tblHeader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№ п/п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Наименование осн</w:t>
            </w:r>
            <w:r>
              <w:rPr>
                <w:sz w:val="22"/>
                <w:szCs w:val="22"/>
              </w:rPr>
              <w:t>овного мероприятия, мероприятия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7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4C08E9" w:rsidRPr="0099533B" w:rsidTr="00C075FC">
        <w:trPr>
          <w:trHeight w:val="315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В том числе по годам</w:t>
            </w:r>
          </w:p>
        </w:tc>
      </w:tr>
      <w:tr w:rsidR="004C08E9" w:rsidRPr="0099533B" w:rsidTr="00C075FC">
        <w:trPr>
          <w:trHeight w:val="245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2019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2020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2021 год</w:t>
            </w:r>
          </w:p>
        </w:tc>
      </w:tr>
      <w:tr w:rsidR="004C08E9" w:rsidRPr="0099533B" w:rsidTr="00C075FC">
        <w:trPr>
          <w:trHeight w:val="254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8</w:t>
            </w:r>
          </w:p>
        </w:tc>
      </w:tr>
      <w:tr w:rsidR="004C08E9" w:rsidRPr="0099533B" w:rsidTr="00C075FC">
        <w:trPr>
          <w:trHeight w:val="397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Муниципальная программа «Развитие дорожного хозяйства на территории Новостроевского муниципального образования на 2019-2021 годы»</w:t>
            </w:r>
          </w:p>
        </w:tc>
      </w:tr>
      <w:tr w:rsidR="004C08E9" w:rsidRPr="0099533B" w:rsidTr="00C075FC">
        <w:trPr>
          <w:trHeight w:val="228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E9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Администрация Новостроевского муниципального образования</w:t>
            </w:r>
          </w:p>
          <w:p w:rsidR="004C08E9" w:rsidRDefault="004C08E9" w:rsidP="00C075FC">
            <w:pPr>
              <w:jc w:val="center"/>
              <w:rPr>
                <w:b/>
                <w:sz w:val="22"/>
                <w:szCs w:val="22"/>
              </w:rPr>
            </w:pPr>
          </w:p>
          <w:p w:rsidR="004C08E9" w:rsidRDefault="004C08E9" w:rsidP="00C075FC">
            <w:pPr>
              <w:jc w:val="center"/>
              <w:rPr>
                <w:b/>
                <w:sz w:val="22"/>
                <w:szCs w:val="22"/>
              </w:rPr>
            </w:pPr>
          </w:p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33B">
              <w:rPr>
                <w:b/>
                <w:bCs/>
                <w:color w:val="000000"/>
                <w:sz w:val="22"/>
                <w:szCs w:val="22"/>
              </w:rPr>
              <w:t>6358,6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33B">
              <w:rPr>
                <w:b/>
                <w:bCs/>
                <w:color w:val="000000"/>
                <w:sz w:val="22"/>
                <w:szCs w:val="22"/>
              </w:rPr>
              <w:t>1947,6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33B">
              <w:rPr>
                <w:b/>
                <w:bCs/>
                <w:color w:val="000000"/>
                <w:sz w:val="22"/>
                <w:szCs w:val="22"/>
              </w:rPr>
              <w:t>1849,2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33B">
              <w:rPr>
                <w:b/>
                <w:bCs/>
                <w:color w:val="000000"/>
                <w:sz w:val="22"/>
                <w:szCs w:val="22"/>
              </w:rPr>
              <w:t>2561,8</w:t>
            </w:r>
          </w:p>
        </w:tc>
      </w:tr>
      <w:tr w:rsidR="004C08E9" w:rsidRPr="0099533B" w:rsidTr="00C075FC">
        <w:trPr>
          <w:trHeight w:val="31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33B">
              <w:rPr>
                <w:b/>
                <w:bCs/>
                <w:color w:val="000000"/>
                <w:sz w:val="22"/>
                <w:szCs w:val="22"/>
              </w:rPr>
              <w:t>6358,6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33B">
              <w:rPr>
                <w:b/>
                <w:bCs/>
                <w:color w:val="000000"/>
                <w:sz w:val="22"/>
                <w:szCs w:val="22"/>
              </w:rPr>
              <w:t>1947,6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33B">
              <w:rPr>
                <w:b/>
                <w:bCs/>
                <w:color w:val="000000"/>
                <w:sz w:val="22"/>
                <w:szCs w:val="22"/>
              </w:rPr>
              <w:t>1849,2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33B">
              <w:rPr>
                <w:b/>
                <w:bCs/>
                <w:color w:val="000000"/>
                <w:sz w:val="22"/>
                <w:szCs w:val="22"/>
              </w:rPr>
              <w:t>2561,8</w:t>
            </w:r>
          </w:p>
        </w:tc>
      </w:tr>
      <w:tr w:rsidR="004C08E9" w:rsidRPr="0099533B" w:rsidTr="00C075FC">
        <w:trPr>
          <w:trHeight w:val="3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  <w:tr w:rsidR="004C08E9" w:rsidRPr="0099533B" w:rsidTr="00C075FC">
        <w:trPr>
          <w:trHeight w:val="285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  <w:tr w:rsidR="004C08E9" w:rsidRPr="0099533B" w:rsidTr="00C075FC">
        <w:trPr>
          <w:trHeight w:val="15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Основное мероприятие 1</w:t>
            </w:r>
          </w:p>
          <w:p w:rsidR="004C08E9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Администрация Новостроевского муниципального образования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5 920,1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1 679,1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1 829,2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2 411,8</w:t>
            </w:r>
          </w:p>
        </w:tc>
      </w:tr>
      <w:tr w:rsidR="004C08E9" w:rsidRPr="0099533B" w:rsidTr="00C075FC">
        <w:trPr>
          <w:trHeight w:val="150"/>
        </w:trPr>
        <w:tc>
          <w:tcPr>
            <w:tcW w:w="24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nil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5 920,1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1 679,1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1 829,2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2 411,8</w:t>
            </w:r>
          </w:p>
        </w:tc>
      </w:tr>
      <w:tr w:rsidR="004C08E9" w:rsidRPr="0099533B" w:rsidTr="00C075FC">
        <w:trPr>
          <w:trHeight w:val="152"/>
        </w:trPr>
        <w:tc>
          <w:tcPr>
            <w:tcW w:w="24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nil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  <w:tr w:rsidR="004C08E9" w:rsidRPr="0099533B" w:rsidTr="00C075FC">
        <w:trPr>
          <w:trHeight w:val="152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  <w:tr w:rsidR="004C08E9" w:rsidRPr="0099533B" w:rsidTr="00C075FC">
        <w:trPr>
          <w:trHeight w:val="15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1.1.1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08E9" w:rsidRPr="00FB650D" w:rsidRDefault="004C08E9" w:rsidP="00C075FC">
            <w:pPr>
              <w:rPr>
                <w:sz w:val="22"/>
                <w:szCs w:val="22"/>
                <w:u w:val="single"/>
              </w:rPr>
            </w:pPr>
            <w:r w:rsidRPr="00FB650D">
              <w:rPr>
                <w:sz w:val="22"/>
                <w:szCs w:val="22"/>
                <w:u w:val="single"/>
              </w:rPr>
              <w:t>Мероприятие 1</w:t>
            </w:r>
          </w:p>
          <w:p w:rsidR="004C08E9" w:rsidRPr="00FB650D" w:rsidRDefault="004C08E9" w:rsidP="00C075FC">
            <w:pPr>
              <w:rPr>
                <w:sz w:val="22"/>
                <w:szCs w:val="22"/>
              </w:rPr>
            </w:pPr>
            <w:r w:rsidRPr="00FB650D"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значения, в том числе ремонт автодорог</w:t>
            </w:r>
            <w:r w:rsidRPr="00FB650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C08E9" w:rsidRPr="00FB650D" w:rsidRDefault="004C08E9" w:rsidP="00C075FC">
            <w:pPr>
              <w:rPr>
                <w:sz w:val="22"/>
                <w:szCs w:val="22"/>
              </w:rPr>
            </w:pPr>
            <w:r w:rsidRPr="00FB650D">
              <w:rPr>
                <w:sz w:val="22"/>
                <w:szCs w:val="22"/>
              </w:rPr>
              <w:t>- п. Новостройка, ул. Набережная;</w:t>
            </w:r>
          </w:p>
          <w:p w:rsidR="004C08E9" w:rsidRPr="00FB650D" w:rsidRDefault="004C08E9" w:rsidP="00C075FC">
            <w:pPr>
              <w:rPr>
                <w:sz w:val="22"/>
                <w:szCs w:val="22"/>
              </w:rPr>
            </w:pPr>
            <w:r w:rsidRPr="00FB650D">
              <w:rPr>
                <w:sz w:val="22"/>
                <w:szCs w:val="22"/>
              </w:rPr>
              <w:t>- п. Новостройка, ул. Береговая;</w:t>
            </w:r>
          </w:p>
          <w:p w:rsidR="004C08E9" w:rsidRPr="00FB650D" w:rsidRDefault="004C08E9" w:rsidP="00C075FC">
            <w:pPr>
              <w:rPr>
                <w:sz w:val="22"/>
                <w:szCs w:val="22"/>
              </w:rPr>
            </w:pPr>
            <w:r w:rsidRPr="00FB650D">
              <w:rPr>
                <w:sz w:val="22"/>
                <w:szCs w:val="22"/>
              </w:rPr>
              <w:t>- п. Городок, ул. Городок;</w:t>
            </w:r>
          </w:p>
          <w:p w:rsidR="004C08E9" w:rsidRPr="00FB650D" w:rsidRDefault="004C08E9" w:rsidP="00C075FC">
            <w:pPr>
              <w:rPr>
                <w:sz w:val="22"/>
                <w:szCs w:val="22"/>
              </w:rPr>
            </w:pPr>
            <w:r w:rsidRPr="00FB650D">
              <w:rPr>
                <w:sz w:val="22"/>
                <w:szCs w:val="22"/>
              </w:rPr>
              <w:t>- п. Чернушка 1-я, ул. Лесная;</w:t>
            </w:r>
          </w:p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FB650D">
              <w:rPr>
                <w:sz w:val="22"/>
                <w:szCs w:val="22"/>
              </w:rPr>
              <w:t>- с. Инга, переулок Малый.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Администрация Новостроевского муниципального образования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BA4A2D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BA4A2D">
              <w:rPr>
                <w:b/>
                <w:i/>
                <w:sz w:val="22"/>
                <w:szCs w:val="22"/>
              </w:rPr>
              <w:t>5 920,1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BA4A2D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BA4A2D">
              <w:rPr>
                <w:b/>
                <w:i/>
                <w:sz w:val="22"/>
                <w:szCs w:val="22"/>
              </w:rPr>
              <w:t>1 679,1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BA4A2D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BA4A2D">
              <w:rPr>
                <w:b/>
                <w:i/>
                <w:sz w:val="22"/>
                <w:szCs w:val="22"/>
              </w:rPr>
              <w:t>1 829,2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8E9" w:rsidRPr="00BA4A2D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BA4A2D">
              <w:rPr>
                <w:b/>
                <w:i/>
                <w:sz w:val="22"/>
                <w:szCs w:val="22"/>
              </w:rPr>
              <w:t>2 411,8</w:t>
            </w:r>
          </w:p>
        </w:tc>
      </w:tr>
      <w:tr w:rsidR="004C08E9" w:rsidRPr="0099533B" w:rsidTr="00C075FC">
        <w:trPr>
          <w:trHeight w:val="53"/>
        </w:trPr>
        <w:tc>
          <w:tcPr>
            <w:tcW w:w="24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nil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5 920,1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1 679,1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1 829,2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2 411,8</w:t>
            </w:r>
          </w:p>
        </w:tc>
      </w:tr>
      <w:tr w:rsidR="004C08E9" w:rsidRPr="0099533B" w:rsidTr="00C075FC">
        <w:trPr>
          <w:trHeight w:val="152"/>
        </w:trPr>
        <w:tc>
          <w:tcPr>
            <w:tcW w:w="24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nil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  <w:tr w:rsidR="004C08E9" w:rsidRPr="0099533B" w:rsidTr="00C075FC">
        <w:trPr>
          <w:trHeight w:val="152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  <w:tr w:rsidR="004C08E9" w:rsidRPr="0099533B" w:rsidTr="00C075FC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Основное мероприятие 2</w:t>
            </w:r>
          </w:p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Обеспечение безопасности дорожного движения на автомобильных дорогах общег</w:t>
            </w:r>
            <w:r>
              <w:rPr>
                <w:sz w:val="22"/>
                <w:szCs w:val="22"/>
              </w:rPr>
              <w:t>о пользования местного значения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Администрация Новостроевского муниципального образования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50,0</w:t>
            </w:r>
          </w:p>
        </w:tc>
      </w:tr>
      <w:tr w:rsidR="004C08E9" w:rsidRPr="0099533B" w:rsidTr="00C075FC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30,0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20,0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50,0</w:t>
            </w:r>
          </w:p>
        </w:tc>
      </w:tr>
      <w:tr w:rsidR="004C08E9" w:rsidRPr="0099533B" w:rsidTr="00C075FC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  <w:tr w:rsidR="004C08E9" w:rsidRPr="0099533B" w:rsidTr="00C075FC">
        <w:tc>
          <w:tcPr>
            <w:tcW w:w="2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  <w:tr w:rsidR="004C08E9" w:rsidRPr="0099533B" w:rsidTr="00C075FC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1.2.1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  <w:u w:val="single"/>
              </w:rPr>
            </w:pPr>
            <w:r w:rsidRPr="0099533B">
              <w:rPr>
                <w:sz w:val="22"/>
                <w:szCs w:val="22"/>
                <w:u w:val="single"/>
              </w:rPr>
              <w:t>Мероприятие 1</w:t>
            </w:r>
          </w:p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Администрация Новостроевского муниципального образования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60,0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4C08E9" w:rsidRPr="0099533B" w:rsidTr="00C075FC">
        <w:trPr>
          <w:trHeight w:val="31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60,0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30,0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30,0</w:t>
            </w:r>
          </w:p>
        </w:tc>
      </w:tr>
      <w:tr w:rsidR="004C08E9" w:rsidRPr="0099533B" w:rsidTr="00C075FC">
        <w:trPr>
          <w:trHeight w:val="8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  <w:tr w:rsidR="004C08E9" w:rsidRPr="0099533B" w:rsidTr="00C075FC">
        <w:trPr>
          <w:trHeight w:val="20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  <w:tr w:rsidR="004C08E9" w:rsidRPr="0099533B" w:rsidTr="00C075FC"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1.2.2.</w:t>
            </w:r>
          </w:p>
        </w:tc>
        <w:tc>
          <w:tcPr>
            <w:tcW w:w="13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  <w:u w:val="single"/>
              </w:rPr>
            </w:pPr>
            <w:r w:rsidRPr="0099533B">
              <w:rPr>
                <w:sz w:val="22"/>
                <w:szCs w:val="22"/>
                <w:u w:val="single"/>
              </w:rPr>
              <w:t>Мероприятие 2</w:t>
            </w:r>
          </w:p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6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Администрация Новостроевского муниципального образования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20,0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20,0</w:t>
            </w:r>
          </w:p>
        </w:tc>
      </w:tr>
      <w:tr w:rsidR="004C08E9" w:rsidRPr="0099533B" w:rsidTr="00C075FC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20,0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20,0</w:t>
            </w:r>
          </w:p>
        </w:tc>
      </w:tr>
      <w:tr w:rsidR="004C08E9" w:rsidRPr="0099533B" w:rsidTr="00C075FC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  <w:tr w:rsidR="004C08E9" w:rsidRPr="0099533B" w:rsidTr="00C075FC">
        <w:tc>
          <w:tcPr>
            <w:tcW w:w="2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  <w:tr w:rsidR="004C08E9" w:rsidRPr="0099533B" w:rsidTr="00C075FC">
        <w:trPr>
          <w:trHeight w:val="15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Основное мероприятие 3</w:t>
            </w:r>
          </w:p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Администрация Новостроевского муниципального образования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338,5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238,5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  <w:r w:rsidRPr="0099533B">
              <w:rPr>
                <w:b/>
                <w:sz w:val="22"/>
                <w:szCs w:val="22"/>
              </w:rPr>
              <w:t>100,0</w:t>
            </w:r>
          </w:p>
        </w:tc>
      </w:tr>
      <w:tr w:rsidR="004C08E9" w:rsidRPr="0099533B" w:rsidTr="00C075FC">
        <w:trPr>
          <w:trHeight w:val="150"/>
        </w:trPr>
        <w:tc>
          <w:tcPr>
            <w:tcW w:w="24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nil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338,5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238,5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100,0</w:t>
            </w:r>
          </w:p>
        </w:tc>
      </w:tr>
      <w:tr w:rsidR="004C08E9" w:rsidRPr="0099533B" w:rsidTr="00C075FC">
        <w:trPr>
          <w:trHeight w:val="152"/>
        </w:trPr>
        <w:tc>
          <w:tcPr>
            <w:tcW w:w="24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nil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  <w:tr w:rsidR="004C08E9" w:rsidRPr="0099533B" w:rsidTr="00C075FC">
        <w:trPr>
          <w:trHeight w:val="152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  <w:tr w:rsidR="004C08E9" w:rsidRPr="0099533B" w:rsidTr="00C075FC">
        <w:trPr>
          <w:trHeight w:val="15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1.3.1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  <w:u w:val="single"/>
              </w:rPr>
            </w:pPr>
            <w:r w:rsidRPr="0099533B">
              <w:rPr>
                <w:sz w:val="22"/>
                <w:szCs w:val="22"/>
                <w:u w:val="single"/>
              </w:rPr>
              <w:t>Мероприятие 1</w:t>
            </w:r>
          </w:p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Новостроевского муниципального образования и земельные участки под ними, сооружений на них.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Администрация Новостроевского муниципального образования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08E9" w:rsidRPr="0099533B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4C08E9" w:rsidRPr="0099533B" w:rsidTr="00C075FC">
        <w:trPr>
          <w:trHeight w:val="150"/>
        </w:trPr>
        <w:tc>
          <w:tcPr>
            <w:tcW w:w="24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nil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  <w:tr w:rsidR="004C08E9" w:rsidRPr="0099533B" w:rsidTr="00C075FC">
        <w:trPr>
          <w:trHeight w:val="152"/>
        </w:trPr>
        <w:tc>
          <w:tcPr>
            <w:tcW w:w="24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nil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  <w:tr w:rsidR="004C08E9" w:rsidRPr="0099533B" w:rsidTr="00C075FC">
        <w:trPr>
          <w:trHeight w:val="152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  <w:tr w:rsidR="004C08E9" w:rsidRPr="0099533B" w:rsidTr="00C075FC">
        <w:trPr>
          <w:trHeight w:val="152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1.3.2.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  <w:u w:val="single"/>
              </w:rPr>
            </w:pPr>
            <w:r w:rsidRPr="0099533B">
              <w:rPr>
                <w:sz w:val="22"/>
                <w:szCs w:val="22"/>
                <w:u w:val="single"/>
              </w:rPr>
              <w:t>Мероприятие 2</w:t>
            </w:r>
          </w:p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 xml:space="preserve">Оценка технического состояния автомобильных дорог общего пользования местного значения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Администрация Новостроевского муниципального образования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318,5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218,5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08E9" w:rsidRPr="0099533B" w:rsidRDefault="004C08E9" w:rsidP="00C075FC">
            <w:pPr>
              <w:jc w:val="center"/>
              <w:rPr>
                <w:b/>
                <w:i/>
                <w:sz w:val="22"/>
                <w:szCs w:val="22"/>
              </w:rPr>
            </w:pPr>
            <w:r w:rsidRPr="0099533B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4C08E9" w:rsidRPr="0099533B" w:rsidTr="00C075FC">
        <w:trPr>
          <w:trHeight w:val="15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318,5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218,5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100,0</w:t>
            </w:r>
          </w:p>
        </w:tc>
      </w:tr>
      <w:tr w:rsidR="004C08E9" w:rsidRPr="0099533B" w:rsidTr="00C075FC">
        <w:trPr>
          <w:trHeight w:val="15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  <w:tr w:rsidR="004C08E9" w:rsidRPr="0099533B" w:rsidTr="00C075FC">
        <w:trPr>
          <w:trHeight w:val="15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08E9" w:rsidRPr="0099533B" w:rsidRDefault="004C08E9" w:rsidP="00C075FC">
            <w:pPr>
              <w:jc w:val="center"/>
              <w:rPr>
                <w:sz w:val="22"/>
                <w:szCs w:val="22"/>
              </w:rPr>
            </w:pPr>
            <w:r w:rsidRPr="0099533B">
              <w:rPr>
                <w:sz w:val="22"/>
                <w:szCs w:val="22"/>
              </w:rPr>
              <w:t>0,0</w:t>
            </w:r>
          </w:p>
        </w:tc>
      </w:tr>
    </w:tbl>
    <w:p w:rsidR="004C08E9" w:rsidRDefault="004C08E9" w:rsidP="00E80539"/>
    <w:p w:rsidR="004C08E9" w:rsidRPr="000A5EDA" w:rsidRDefault="004C08E9" w:rsidP="00804370">
      <w:pPr>
        <w:jc w:val="center"/>
      </w:pPr>
    </w:p>
    <w:sectPr w:rsidR="004C08E9" w:rsidRPr="000A5EDA" w:rsidSect="00223AEC">
      <w:pgSz w:w="16837" w:h="11905" w:orient="landscape"/>
      <w:pgMar w:top="567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E9" w:rsidRDefault="004C08E9">
      <w:r>
        <w:separator/>
      </w:r>
    </w:p>
  </w:endnote>
  <w:endnote w:type="continuationSeparator" w:id="0">
    <w:p w:rsidR="004C08E9" w:rsidRDefault="004C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E9" w:rsidRDefault="004C08E9">
      <w:r>
        <w:separator/>
      </w:r>
    </w:p>
  </w:footnote>
  <w:footnote w:type="continuationSeparator" w:id="0">
    <w:p w:rsidR="004C08E9" w:rsidRDefault="004C0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E9" w:rsidRDefault="004C08E9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8E9" w:rsidRDefault="004C08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E9" w:rsidRDefault="004C08E9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C08E9" w:rsidRPr="001F4999" w:rsidRDefault="004C08E9" w:rsidP="00FA2055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E9" w:rsidRDefault="004C08E9" w:rsidP="005E17D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14"/>
    <w:rsid w:val="00000656"/>
    <w:rsid w:val="000053D5"/>
    <w:rsid w:val="00011C0F"/>
    <w:rsid w:val="000121C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139"/>
    <w:rsid w:val="000F53C7"/>
    <w:rsid w:val="000F751E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47ED"/>
    <w:rsid w:val="001B5F30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3AB"/>
    <w:rsid w:val="002204C5"/>
    <w:rsid w:val="002229D3"/>
    <w:rsid w:val="00223AEC"/>
    <w:rsid w:val="00225870"/>
    <w:rsid w:val="00231866"/>
    <w:rsid w:val="00232255"/>
    <w:rsid w:val="00232C46"/>
    <w:rsid w:val="00233D2A"/>
    <w:rsid w:val="00234C09"/>
    <w:rsid w:val="00234D9A"/>
    <w:rsid w:val="00235F52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70F32"/>
    <w:rsid w:val="0028085B"/>
    <w:rsid w:val="002861C2"/>
    <w:rsid w:val="00286A3D"/>
    <w:rsid w:val="00286FC3"/>
    <w:rsid w:val="0029060F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2F3FFB"/>
    <w:rsid w:val="003010EB"/>
    <w:rsid w:val="003058D1"/>
    <w:rsid w:val="00305C93"/>
    <w:rsid w:val="003060F4"/>
    <w:rsid w:val="00306668"/>
    <w:rsid w:val="00311FA3"/>
    <w:rsid w:val="003128E7"/>
    <w:rsid w:val="003130A1"/>
    <w:rsid w:val="003139AE"/>
    <w:rsid w:val="00314E93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254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282"/>
    <w:rsid w:val="00414DD9"/>
    <w:rsid w:val="00415171"/>
    <w:rsid w:val="0041576F"/>
    <w:rsid w:val="00416E2E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3AF"/>
    <w:rsid w:val="004C0035"/>
    <w:rsid w:val="004C08E9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B9E"/>
    <w:rsid w:val="005160BC"/>
    <w:rsid w:val="00516D67"/>
    <w:rsid w:val="00523079"/>
    <w:rsid w:val="00523403"/>
    <w:rsid w:val="00526388"/>
    <w:rsid w:val="0053567F"/>
    <w:rsid w:val="00536901"/>
    <w:rsid w:val="00540CC2"/>
    <w:rsid w:val="00543CB3"/>
    <w:rsid w:val="0055090C"/>
    <w:rsid w:val="00552C28"/>
    <w:rsid w:val="00554FF1"/>
    <w:rsid w:val="00560EA5"/>
    <w:rsid w:val="00560EB6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2EEB"/>
    <w:rsid w:val="005843EB"/>
    <w:rsid w:val="00586672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1CA7"/>
    <w:rsid w:val="00604339"/>
    <w:rsid w:val="0061072B"/>
    <w:rsid w:val="006134BC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CD3"/>
    <w:rsid w:val="007173C4"/>
    <w:rsid w:val="00717765"/>
    <w:rsid w:val="00730757"/>
    <w:rsid w:val="00734D9F"/>
    <w:rsid w:val="007360FF"/>
    <w:rsid w:val="007416A5"/>
    <w:rsid w:val="00742512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4370"/>
    <w:rsid w:val="0081228F"/>
    <w:rsid w:val="00812417"/>
    <w:rsid w:val="00813390"/>
    <w:rsid w:val="00813F2B"/>
    <w:rsid w:val="00815083"/>
    <w:rsid w:val="00817E75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1364"/>
    <w:rsid w:val="00852019"/>
    <w:rsid w:val="00852789"/>
    <w:rsid w:val="008532FA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533B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51133"/>
    <w:rsid w:val="00A529D5"/>
    <w:rsid w:val="00A5387D"/>
    <w:rsid w:val="00A53961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54A7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6949"/>
    <w:rsid w:val="00AB79BE"/>
    <w:rsid w:val="00AC022B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02C8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4A2D"/>
    <w:rsid w:val="00BA6101"/>
    <w:rsid w:val="00BB0339"/>
    <w:rsid w:val="00BB1149"/>
    <w:rsid w:val="00BB233D"/>
    <w:rsid w:val="00BB2834"/>
    <w:rsid w:val="00BB56B9"/>
    <w:rsid w:val="00BB6380"/>
    <w:rsid w:val="00BC2291"/>
    <w:rsid w:val="00BC449A"/>
    <w:rsid w:val="00BC528D"/>
    <w:rsid w:val="00BC5B2F"/>
    <w:rsid w:val="00BC6AC3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732E"/>
    <w:rsid w:val="00C00267"/>
    <w:rsid w:val="00C04AB5"/>
    <w:rsid w:val="00C04BFD"/>
    <w:rsid w:val="00C075FC"/>
    <w:rsid w:val="00C1242E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339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1402"/>
    <w:rsid w:val="00D26008"/>
    <w:rsid w:val="00D278E8"/>
    <w:rsid w:val="00D31C04"/>
    <w:rsid w:val="00D34349"/>
    <w:rsid w:val="00D379B7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0539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1A99"/>
    <w:rsid w:val="00EB2102"/>
    <w:rsid w:val="00EB2267"/>
    <w:rsid w:val="00EB2683"/>
    <w:rsid w:val="00EB28B2"/>
    <w:rsid w:val="00EB2B69"/>
    <w:rsid w:val="00EB413E"/>
    <w:rsid w:val="00EC12B1"/>
    <w:rsid w:val="00EC3D72"/>
    <w:rsid w:val="00EC4793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250F"/>
    <w:rsid w:val="00F263B3"/>
    <w:rsid w:val="00F304FB"/>
    <w:rsid w:val="00F33066"/>
    <w:rsid w:val="00F33E5B"/>
    <w:rsid w:val="00F3431F"/>
    <w:rsid w:val="00F34DC3"/>
    <w:rsid w:val="00F35A14"/>
    <w:rsid w:val="00F402E5"/>
    <w:rsid w:val="00F411D0"/>
    <w:rsid w:val="00F41D9C"/>
    <w:rsid w:val="00F41DE5"/>
    <w:rsid w:val="00F42428"/>
    <w:rsid w:val="00F42FAF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77BAE"/>
    <w:rsid w:val="00F8158A"/>
    <w:rsid w:val="00F84E18"/>
    <w:rsid w:val="00F95EA8"/>
    <w:rsid w:val="00F96917"/>
    <w:rsid w:val="00F978A8"/>
    <w:rsid w:val="00FA0D66"/>
    <w:rsid w:val="00FA2055"/>
    <w:rsid w:val="00FA23EE"/>
    <w:rsid w:val="00FB07A0"/>
    <w:rsid w:val="00FB43E8"/>
    <w:rsid w:val="00FB650D"/>
    <w:rsid w:val="00FB7BE6"/>
    <w:rsid w:val="00FC0CE2"/>
    <w:rsid w:val="00FC13FB"/>
    <w:rsid w:val="00FC7113"/>
    <w:rsid w:val="00FC7235"/>
    <w:rsid w:val="00FD05AB"/>
    <w:rsid w:val="00FD1E19"/>
    <w:rsid w:val="00FD2CB5"/>
    <w:rsid w:val="00FD4C28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0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6A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06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A06"/>
    <w:rPr>
      <w:rFonts w:ascii="Arial" w:hAnsi="Arial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D0414"/>
    <w:pPr>
      <w:ind w:firstLine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14282"/>
    <w:rPr>
      <w:rFonts w:cs="Times New Roman"/>
      <w:sz w:val="24"/>
    </w:rPr>
  </w:style>
  <w:style w:type="table" w:styleId="TableGrid">
    <w:name w:val="Table Grid"/>
    <w:basedOn w:val="TableNormal"/>
    <w:uiPriority w:val="99"/>
    <w:rsid w:val="007D0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416A5"/>
    <w:pPr>
      <w:ind w:left="-57" w:right="-57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825D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A6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82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46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7A06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81C1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A06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D62784"/>
    <w:pPr>
      <w:ind w:left="558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5090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7177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4282"/>
    <w:rPr>
      <w:rFonts w:cs="Times New Roman"/>
      <w:sz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538E3"/>
    <w:rPr>
      <w:rFonts w:cs="Times New Roman"/>
      <w:i/>
    </w:rPr>
  </w:style>
  <w:style w:type="character" w:customStyle="1" w:styleId="a0">
    <w:name w:val="Гипертекстовая ссылка"/>
    <w:uiPriority w:val="99"/>
    <w:rsid w:val="00D66896"/>
    <w:rPr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1E7A06"/>
    <w:rPr>
      <w:b/>
      <w:color w:val="000080"/>
    </w:rPr>
  </w:style>
  <w:style w:type="character" w:customStyle="1" w:styleId="a3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4">
    <w:name w:val="Заголовок своего сообщения"/>
    <w:uiPriority w:val="99"/>
    <w:rsid w:val="001E7A06"/>
    <w:rPr>
      <w:color w:val="000080"/>
    </w:rPr>
  </w:style>
  <w:style w:type="character" w:customStyle="1" w:styleId="a5">
    <w:name w:val="Заголовок чужого сообщения"/>
    <w:uiPriority w:val="99"/>
    <w:rsid w:val="001E7A06"/>
    <w:rPr>
      <w:color w:val="FF0000"/>
    </w:rPr>
  </w:style>
  <w:style w:type="paragraph" w:customStyle="1" w:styleId="a6">
    <w:name w:val="Интерактивный заголовок"/>
    <w:basedOn w:val="1"/>
    <w:next w:val="Normal"/>
    <w:uiPriority w:val="99"/>
    <w:rsid w:val="001E7A06"/>
  </w:style>
  <w:style w:type="paragraph" w:customStyle="1" w:styleId="1">
    <w:name w:val="Заголовок1"/>
    <w:basedOn w:val="a7"/>
    <w:next w:val="Normal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8">
    <w:name w:val="Найденные слова"/>
    <w:uiPriority w:val="99"/>
    <w:rsid w:val="001E7A06"/>
    <w:rPr>
      <w:color w:val="000080"/>
    </w:rPr>
  </w:style>
  <w:style w:type="character" w:customStyle="1" w:styleId="a9">
    <w:name w:val="Не вступил в силу"/>
    <w:uiPriority w:val="99"/>
    <w:rsid w:val="001E7A06"/>
    <w:rPr>
      <w:color w:val="008080"/>
    </w:rPr>
  </w:style>
  <w:style w:type="character" w:customStyle="1" w:styleId="aa">
    <w:name w:val="Опечатки"/>
    <w:uiPriority w:val="99"/>
    <w:rsid w:val="001E7A06"/>
    <w:rPr>
      <w:color w:val="FF0000"/>
    </w:rPr>
  </w:style>
  <w:style w:type="character" w:customStyle="1" w:styleId="ab">
    <w:name w:val="Продолжение ссылки"/>
    <w:uiPriority w:val="99"/>
    <w:rsid w:val="001E7A06"/>
  </w:style>
  <w:style w:type="character" w:customStyle="1" w:styleId="ac">
    <w:name w:val="Сравнение редакций"/>
    <w:uiPriority w:val="99"/>
    <w:rsid w:val="001E7A06"/>
    <w:rPr>
      <w:color w:val="000080"/>
    </w:rPr>
  </w:style>
  <w:style w:type="character" w:customStyle="1" w:styleId="ad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1E7A06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14282"/>
    <w:rPr>
      <w:rFonts w:cs="Times New Roman"/>
      <w:sz w:val="2"/>
    </w:rPr>
  </w:style>
  <w:style w:type="paragraph" w:styleId="NoSpacing">
    <w:name w:val="No Spacing"/>
    <w:uiPriority w:val="99"/>
    <w:qFormat/>
    <w:rsid w:val="00206D2F"/>
    <w:rPr>
      <w:rFonts w:ascii="Calibri" w:hAnsi="Calibri"/>
    </w:rPr>
  </w:style>
  <w:style w:type="paragraph" w:styleId="NormalWeb">
    <w:name w:val="Normal (Web)"/>
    <w:basedOn w:val="Normal"/>
    <w:uiPriority w:val="99"/>
    <w:rsid w:val="00A67FDD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0">
    <w:name w:val="Основной текст_"/>
    <w:link w:val="4"/>
    <w:uiPriority w:val="99"/>
    <w:locked/>
    <w:rsid w:val="00EA5EF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f0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sz w:val="26"/>
      <w:szCs w:val="20"/>
      <w:shd w:val="clear" w:color="auto" w:fill="FFFFFF"/>
    </w:rPr>
  </w:style>
  <w:style w:type="character" w:customStyle="1" w:styleId="af1">
    <w:name w:val="Без интервала Знак"/>
    <w:link w:val="2"/>
    <w:uiPriority w:val="99"/>
    <w:locked/>
    <w:rsid w:val="008532FA"/>
    <w:rPr>
      <w:sz w:val="22"/>
      <w:lang w:val="ru-RU" w:eastAsia="ru-RU"/>
    </w:rPr>
  </w:style>
  <w:style w:type="paragraph" w:customStyle="1" w:styleId="2">
    <w:name w:val="Без интервала2"/>
    <w:link w:val="af1"/>
    <w:uiPriority w:val="99"/>
    <w:rsid w:val="008532F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710</TotalTime>
  <Pages>5</Pages>
  <Words>983</Words>
  <Characters>5607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сеть техники</cp:lastModifiedBy>
  <cp:revision>6</cp:revision>
  <cp:lastPrinted>2019-04-04T04:02:00Z</cp:lastPrinted>
  <dcterms:created xsi:type="dcterms:W3CDTF">2019-02-06T13:43:00Z</dcterms:created>
  <dcterms:modified xsi:type="dcterms:W3CDTF">2019-09-25T06:49:00Z</dcterms:modified>
</cp:coreProperties>
</file>